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93" w:rsidRDefault="00AC1F2F" w:rsidP="00846A93">
      <w:pPr>
        <w:ind w:left="4320" w:right="-334"/>
        <w:rPr>
          <w:rFonts w:ascii="Comic Sans MS" w:eastAsiaTheme="minorHAnsi" w:hAnsi="Comic Sans MS" w:cs="Helvetica"/>
          <w:b/>
          <w:sz w:val="56"/>
          <w:szCs w:val="56"/>
        </w:rPr>
      </w:pPr>
      <w:r w:rsidRPr="004D513D">
        <w:rPr>
          <w:rFonts w:ascii="Comic Sans MS" w:eastAsiaTheme="minorHAnsi" w:hAnsi="Comic Sans MS" w:cs="Helvetica"/>
          <w:b/>
          <w:noProof/>
          <w:color w:val="FF0000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74E94" wp14:editId="4ECE6DA4">
                <wp:simplePos x="0" y="0"/>
                <wp:positionH relativeFrom="column">
                  <wp:posOffset>4210493</wp:posOffset>
                </wp:positionH>
                <wp:positionV relativeFrom="paragraph">
                  <wp:posOffset>0</wp:posOffset>
                </wp:positionV>
                <wp:extent cx="2487945" cy="617220"/>
                <wp:effectExtent l="0" t="0" r="2667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945" cy="617220"/>
                        </a:xfrm>
                        <a:prstGeom prst="round2DiagRect">
                          <a:avLst/>
                        </a:prstGeom>
                        <a:solidFill>
                          <a:srgbClr val="E6B9B8">
                            <a:alpha val="31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E5ACC" id="Round Diagonal Corner Rectangle 1" o:spid="_x0000_s1026" style="position:absolute;margin-left:331.55pt;margin-top:0;width:195.9pt;height:48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87945,617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" path="m102872,l2487945,r,l2487945,514348v,56815,-46057,102872,-102872,102872l,617220r,l,102872c,46057,46057,,102872,xe" fillcolor="#e6b9b8" strokecolor="#953735" strokeweight="2pt">
                <v:fill opacity="20303f"/>
                <v:path arrowok="t" o:connecttype="custom" o:connectlocs="102872,0;2487945,0;2487945,0;2487945,514348;2385073,617220;0,617220;0,617220;0,102872;102872,0" o:connectangles="0,0,0,0,0,0,0,0,0"/>
              </v:shape>
            </w:pict>
          </mc:Fallback>
        </mc:AlternateContent>
      </w:r>
      <w:r w:rsidR="002A71B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12B5F9" wp14:editId="64DBEBD2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555115" cy="1071880"/>
            <wp:effectExtent l="0" t="0" r="6985" b="0"/>
            <wp:wrapTight wrapText="bothSides">
              <wp:wrapPolygon edited="0">
                <wp:start x="0" y="0"/>
                <wp:lineTo x="0" y="21114"/>
                <wp:lineTo x="21432" y="21114"/>
                <wp:lineTo x="21432" y="0"/>
                <wp:lineTo x="0" y="0"/>
              </wp:wrapPolygon>
            </wp:wrapTight>
            <wp:docPr id="10" name="Picture 10" descr="littlecra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crack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07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A52851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        </w:t>
      </w:r>
      <w:r w:rsidR="00846A93">
        <w:rPr>
          <w:rFonts w:ascii="Comic Sans MS" w:eastAsiaTheme="minorHAnsi" w:hAnsi="Comic Sans MS" w:cs="Helvetica"/>
          <w:b/>
          <w:color w:val="FF0000"/>
          <w:sz w:val="56"/>
          <w:szCs w:val="56"/>
        </w:rPr>
        <w:t>Weekly</w:t>
      </w:r>
      <w:r w:rsidR="00B9331F">
        <w:rPr>
          <w:rFonts w:ascii="Comic Sans MS" w:eastAsiaTheme="minorHAnsi" w:hAnsi="Comic Sans MS" w:cs="Helvetica"/>
          <w:b/>
          <w:color w:val="FF0000"/>
          <w:sz w:val="56"/>
          <w:szCs w:val="56"/>
        </w:rPr>
        <w:t xml:space="preserve"> </w:t>
      </w:r>
      <w:r w:rsidR="00846A93">
        <w:rPr>
          <w:rFonts w:ascii="Comic Sans MS" w:eastAsiaTheme="minorHAnsi" w:hAnsi="Comic Sans MS" w:cs="Helvetica"/>
          <w:b/>
          <w:sz w:val="56"/>
          <w:szCs w:val="56"/>
        </w:rPr>
        <w:t>News</w:t>
      </w:r>
    </w:p>
    <w:p w:rsidR="00846A93" w:rsidRDefault="00846A93" w:rsidP="00846A93">
      <w:pPr>
        <w:rPr>
          <w:noProof/>
          <w:sz w:val="20"/>
          <w:lang w:val="en-US"/>
        </w:rPr>
      </w:pPr>
    </w:p>
    <w:p w:rsidR="00846A93" w:rsidRDefault="00846A93" w:rsidP="00846A93">
      <w:pPr>
        <w:rPr>
          <w:noProof/>
          <w:sz w:val="20"/>
          <w:lang w:val="en-US"/>
        </w:rPr>
      </w:pPr>
    </w:p>
    <w:p w:rsidR="00310E00" w:rsidRDefault="00846A93" w:rsidP="00AC1F2F">
      <w:pPr>
        <w:rPr>
          <w:rFonts w:ascii="Comic Sans MS" w:hAnsi="Comic Sans MS" w:cs="Arial"/>
          <w:b/>
          <w:noProof/>
          <w:sz w:val="32"/>
          <w:szCs w:val="32"/>
          <w:lang w:val="en-US"/>
        </w:rPr>
      </w:pP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</w:r>
      <w:r>
        <w:rPr>
          <w:noProof/>
          <w:sz w:val="20"/>
          <w:lang w:val="en-US"/>
        </w:rPr>
        <w:tab/>
        <w:t xml:space="preserve">   </w:t>
      </w:r>
      <w:r w:rsidR="00A52851">
        <w:rPr>
          <w:noProof/>
          <w:sz w:val="20"/>
          <w:lang w:val="en-US"/>
        </w:rPr>
        <w:t xml:space="preserve">                       </w:t>
      </w:r>
      <w:r>
        <w:rPr>
          <w:noProof/>
          <w:sz w:val="20"/>
          <w:lang w:val="en-US"/>
        </w:rPr>
        <w:t xml:space="preserve"> </w:t>
      </w:r>
      <w:r w:rsidR="00AC1F2F">
        <w:rPr>
          <w:noProof/>
          <w:sz w:val="20"/>
          <w:lang w:val="en-US"/>
        </w:rPr>
        <w:t xml:space="preserve">   </w:t>
      </w:r>
      <w:r w:rsidR="00CD797E">
        <w:rPr>
          <w:rFonts w:ascii="Comic Sans MS" w:hAnsi="Comic Sans MS"/>
          <w:b/>
          <w:noProof/>
          <w:sz w:val="32"/>
          <w:szCs w:val="32"/>
          <w:lang w:val="en-US"/>
        </w:rPr>
        <w:t xml:space="preserve"> 27</w:t>
      </w:r>
      <w:r w:rsidR="00D743C0" w:rsidRPr="00D743C0">
        <w:rPr>
          <w:rFonts w:ascii="Comic Sans MS" w:hAnsi="Comic Sans MS"/>
          <w:b/>
          <w:noProof/>
          <w:sz w:val="32"/>
          <w:szCs w:val="32"/>
          <w:vertAlign w:val="superscript"/>
          <w:lang w:val="en-US"/>
        </w:rPr>
        <w:t>th</w:t>
      </w:r>
      <w:r w:rsidR="00D743C0">
        <w:rPr>
          <w:rFonts w:ascii="Comic Sans MS" w:hAnsi="Comic Sans MS"/>
          <w:b/>
          <w:noProof/>
          <w:sz w:val="32"/>
          <w:szCs w:val="32"/>
          <w:lang w:val="en-US"/>
        </w:rPr>
        <w:t xml:space="preserve"> April</w:t>
      </w:r>
      <w:r w:rsidR="00904D62">
        <w:rPr>
          <w:rFonts w:ascii="Comic Sans MS" w:hAnsi="Comic Sans MS" w:cs="Arial"/>
          <w:b/>
          <w:noProof/>
          <w:sz w:val="32"/>
          <w:szCs w:val="32"/>
          <w:lang w:val="en-US"/>
        </w:rPr>
        <w:t xml:space="preserve"> 2018</w:t>
      </w:r>
    </w:p>
    <w:p w:rsidR="00117188" w:rsidRDefault="00CD797E" w:rsidP="00CD797E">
      <w:pPr>
        <w:jc w:val="center"/>
        <w:rPr>
          <w:rFonts w:ascii="Comic Sans MS" w:hAnsi="Comic Sans MS" w:cs="Arial"/>
          <w:b/>
          <w:noProof/>
          <w:sz w:val="32"/>
          <w:szCs w:val="32"/>
          <w:lang w:val="en-US"/>
        </w:rPr>
      </w:pPr>
      <w:r>
        <w:rPr>
          <w:noProof/>
          <w:color w:val="0000FF"/>
          <w:lang w:eastAsia="en-GB"/>
        </w:rPr>
        <w:drawing>
          <wp:inline distT="0" distB="0" distL="0" distR="0" wp14:anchorId="53C14F24" wp14:editId="3B8C7E71">
            <wp:extent cx="6092190" cy="893445"/>
            <wp:effectExtent l="0" t="0" r="3810" b="1905"/>
            <wp:docPr id="4" name="irc_mi" descr="Image result for weather bann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eather bann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4" w:rsidRPr="004E5A84" w:rsidRDefault="00CD797E" w:rsidP="00CD797E">
      <w:pPr>
        <w:jc w:val="center"/>
        <w:rPr>
          <w:rFonts w:ascii="Comic Sans MS" w:hAnsi="Comic Sans MS" w:cs="Arial"/>
          <w:noProof/>
          <w:sz w:val="32"/>
          <w:szCs w:val="32"/>
          <w:lang w:val="en-US"/>
        </w:rPr>
      </w:pPr>
      <w:r w:rsidRPr="004E5A84">
        <w:rPr>
          <w:rFonts w:ascii="Comic Sans MS" w:hAnsi="Comic Sans MS" w:cs="Arial"/>
          <w:noProof/>
          <w:sz w:val="32"/>
          <w:szCs w:val="32"/>
          <w:lang w:val="en-US"/>
        </w:rPr>
        <w:t>Please circle your choice of weather</w:t>
      </w:r>
      <w:r w:rsidR="004E5A84" w:rsidRPr="004E5A84">
        <w:rPr>
          <w:rFonts w:ascii="Comic Sans MS" w:hAnsi="Comic Sans MS" w:cs="Arial"/>
          <w:noProof/>
          <w:sz w:val="32"/>
          <w:szCs w:val="32"/>
          <w:lang w:val="en-US"/>
        </w:rPr>
        <w:t xml:space="preserve"> for next week</w:t>
      </w:r>
      <w:r w:rsidRPr="004E5A84">
        <w:rPr>
          <w:rFonts w:ascii="Comic Sans MS" w:hAnsi="Comic Sans MS" w:cs="Arial"/>
          <w:noProof/>
          <w:sz w:val="32"/>
          <w:szCs w:val="32"/>
          <w:lang w:val="en-US"/>
        </w:rPr>
        <w:t xml:space="preserve">… </w:t>
      </w:r>
    </w:p>
    <w:p w:rsidR="00CD797E" w:rsidRPr="004E5A84" w:rsidRDefault="00CD797E" w:rsidP="00CD797E">
      <w:pPr>
        <w:jc w:val="center"/>
        <w:rPr>
          <w:rFonts w:ascii="Comic Sans MS" w:hAnsi="Comic Sans MS" w:cs="Arial"/>
          <w:noProof/>
          <w:sz w:val="32"/>
          <w:szCs w:val="32"/>
          <w:lang w:val="en-US"/>
        </w:rPr>
      </w:pPr>
      <w:r w:rsidRPr="004E5A84">
        <w:rPr>
          <w:rFonts w:ascii="Comic Sans MS" w:hAnsi="Comic Sans MS" w:cs="Arial"/>
          <w:noProof/>
          <w:sz w:val="32"/>
          <w:szCs w:val="32"/>
          <w:lang w:val="en-US"/>
        </w:rPr>
        <w:t>who knows what it will be!!!!!</w:t>
      </w:r>
    </w:p>
    <w:p w:rsidR="00CD797E" w:rsidRDefault="004E5A84" w:rsidP="00CD797E">
      <w:pPr>
        <w:jc w:val="center"/>
        <w:rPr>
          <w:rFonts w:ascii="Comic Sans MS" w:hAnsi="Comic Sans MS" w:cs="Arial"/>
          <w:b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62B2CF4" wp14:editId="7A39FB3C">
            <wp:extent cx="414669" cy="396164"/>
            <wp:effectExtent l="0" t="0" r="4445" b="4445"/>
            <wp:docPr id="6" name="Picture 6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1" name="Picture 1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2" name="Picture 12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4" name="Picture 14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5" name="Picture 15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6" name="Picture 16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19" name="Picture 19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31" name="Picture 31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32" name="Picture 32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37" name="Picture 37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38" name="Picture 38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2A4CE0F6" wp14:editId="625EF5C9">
            <wp:extent cx="414669" cy="396164"/>
            <wp:effectExtent l="0" t="0" r="4445" b="4445"/>
            <wp:docPr id="39" name="Picture 39" descr="Related imag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81" cy="40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84" w:rsidRPr="004E5A84" w:rsidRDefault="004E5A84" w:rsidP="00CD797E">
      <w:pPr>
        <w:jc w:val="center"/>
        <w:rPr>
          <w:rFonts w:ascii="Comic Sans MS" w:hAnsi="Comic Sans MS" w:cs="Arial"/>
          <w:b/>
          <w:noProof/>
          <w:sz w:val="16"/>
          <w:szCs w:val="16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743C0" w:rsidTr="004E5A84">
        <w:trPr>
          <w:trHeight w:val="5647"/>
        </w:trPr>
        <w:tc>
          <w:tcPr>
            <w:tcW w:w="5228" w:type="dxa"/>
          </w:tcPr>
          <w:p w:rsidR="008502EE" w:rsidRPr="004E5A84" w:rsidRDefault="00D743C0" w:rsidP="00CD797E">
            <w:pPr>
              <w:jc w:val="center"/>
              <w:rPr>
                <w:rFonts w:ascii="Kristen ITC" w:hAnsi="Kristen ITC"/>
                <w:color w:val="FF0000"/>
                <w:sz w:val="32"/>
                <w:szCs w:val="32"/>
              </w:rPr>
            </w:pPr>
            <w:r w:rsidRPr="004E5A84">
              <w:rPr>
                <w:rFonts w:ascii="Kristen ITC" w:hAnsi="Kristen ITC"/>
                <w:color w:val="FF0000"/>
                <w:sz w:val="32"/>
                <w:szCs w:val="32"/>
              </w:rPr>
              <w:t>Upcoming dates for the diary…</w:t>
            </w:r>
          </w:p>
          <w:p w:rsidR="00D743C0" w:rsidRPr="008502EE" w:rsidRDefault="00D743C0" w:rsidP="00CD797E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8502EE">
              <w:rPr>
                <w:rFonts w:ascii="Kristen ITC" w:hAnsi="Kristen ITC"/>
                <w:b/>
                <w:sz w:val="28"/>
                <w:szCs w:val="28"/>
              </w:rPr>
              <w:t>Sports day</w:t>
            </w:r>
          </w:p>
          <w:p w:rsidR="00D743C0" w:rsidRDefault="00D743C0" w:rsidP="00CD797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Thursday 14</w:t>
            </w:r>
            <w:r w:rsidRPr="00D743C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June 2018</w:t>
            </w:r>
            <w:r w:rsidR="00CD797E">
              <w:rPr>
                <w:rFonts w:ascii="Kristen ITC" w:hAnsi="Kristen ITC"/>
              </w:rPr>
              <w:t xml:space="preserve">    9.30-10.30 am</w:t>
            </w:r>
          </w:p>
          <w:p w:rsidR="00D743C0" w:rsidRDefault="00D743C0" w:rsidP="00CD797E">
            <w:pPr>
              <w:jc w:val="center"/>
              <w:rPr>
                <w:rFonts w:ascii="Kristen ITC" w:hAnsi="Kristen ITC"/>
              </w:rPr>
            </w:pPr>
            <w:r w:rsidRPr="008502EE">
              <w:rPr>
                <w:rFonts w:ascii="Kristen ITC" w:hAnsi="Kristen ITC"/>
                <w:b/>
                <w:sz w:val="28"/>
                <w:szCs w:val="28"/>
              </w:rPr>
              <w:t>Graduation day</w:t>
            </w:r>
            <w:r>
              <w:rPr>
                <w:rFonts w:ascii="Kristen ITC" w:hAnsi="Kristen ITC"/>
              </w:rPr>
              <w:t xml:space="preserve"> (for the 4’s)</w:t>
            </w:r>
          </w:p>
          <w:p w:rsidR="00D743C0" w:rsidRDefault="00D743C0" w:rsidP="00CD797E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Wednesday 4</w:t>
            </w:r>
            <w:r w:rsidRPr="00D743C0">
              <w:rPr>
                <w:rFonts w:ascii="Kristen ITC" w:hAnsi="Kristen ITC"/>
                <w:vertAlign w:val="superscript"/>
              </w:rPr>
              <w:t>th</w:t>
            </w:r>
            <w:r>
              <w:rPr>
                <w:rFonts w:ascii="Kristen ITC" w:hAnsi="Kristen ITC"/>
              </w:rPr>
              <w:t xml:space="preserve"> July 2018</w:t>
            </w:r>
            <w:r w:rsidR="00CD797E">
              <w:rPr>
                <w:rFonts w:ascii="Kristen ITC" w:hAnsi="Kristen ITC"/>
              </w:rPr>
              <w:t xml:space="preserve">   </w:t>
            </w:r>
            <w:r>
              <w:rPr>
                <w:rFonts w:ascii="Kristen ITC" w:hAnsi="Kristen ITC"/>
              </w:rPr>
              <w:t>2-3pm</w:t>
            </w:r>
          </w:p>
          <w:p w:rsidR="004E5A84" w:rsidRDefault="004E5A84" w:rsidP="00CD797E">
            <w:pPr>
              <w:jc w:val="center"/>
              <w:rPr>
                <w:rFonts w:ascii="Kristen ITC" w:hAnsi="Kristen IT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7DB9616" wp14:editId="1E19A841">
                  <wp:extent cx="414669" cy="396164"/>
                  <wp:effectExtent l="0" t="0" r="4445" b="4445"/>
                  <wp:docPr id="42" name="Picture 42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81" cy="407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97E" w:rsidRPr="004E5A84" w:rsidRDefault="00CD797E" w:rsidP="00CD797E">
            <w:pPr>
              <w:jc w:val="center"/>
              <w:rPr>
                <w:rFonts w:ascii="Kristen ITC" w:hAnsi="Kristen ITC"/>
                <w:b/>
                <w:sz w:val="40"/>
                <w:szCs w:val="40"/>
                <w:highlight w:val="cyan"/>
              </w:rPr>
            </w:pPr>
            <w:r w:rsidRPr="004E5A84">
              <w:rPr>
                <w:rFonts w:ascii="Kristen ITC" w:hAnsi="Kristen ITC"/>
                <w:b/>
                <w:sz w:val="40"/>
                <w:szCs w:val="40"/>
                <w:highlight w:val="cyan"/>
              </w:rPr>
              <w:t>PTA Family Fun Day</w:t>
            </w:r>
          </w:p>
          <w:p w:rsidR="00CD797E" w:rsidRPr="004E5A84" w:rsidRDefault="00CD797E" w:rsidP="00CD797E">
            <w:pPr>
              <w:jc w:val="center"/>
              <w:rPr>
                <w:rFonts w:ascii="Kristen ITC" w:hAnsi="Kristen ITC"/>
                <w:sz w:val="28"/>
                <w:szCs w:val="28"/>
                <w:highlight w:val="cyan"/>
              </w:rPr>
            </w:pPr>
            <w:r w:rsidRPr="004E5A84">
              <w:rPr>
                <w:rFonts w:ascii="Kristen ITC" w:hAnsi="Kristen ITC"/>
                <w:sz w:val="28"/>
                <w:szCs w:val="28"/>
                <w:highlight w:val="cyan"/>
              </w:rPr>
              <w:t>Saturday 12</w:t>
            </w:r>
            <w:r w:rsidRPr="004E5A84">
              <w:rPr>
                <w:rFonts w:ascii="Kristen ITC" w:hAnsi="Kristen ITC"/>
                <w:sz w:val="28"/>
                <w:szCs w:val="28"/>
                <w:highlight w:val="cyan"/>
                <w:vertAlign w:val="superscript"/>
              </w:rPr>
              <w:t>th</w:t>
            </w:r>
            <w:r w:rsidRPr="004E5A84">
              <w:rPr>
                <w:rFonts w:ascii="Kristen ITC" w:hAnsi="Kristen ITC"/>
                <w:sz w:val="28"/>
                <w:szCs w:val="28"/>
                <w:highlight w:val="cyan"/>
              </w:rPr>
              <w:t xml:space="preserve"> May 1-4.30pm</w:t>
            </w:r>
          </w:p>
          <w:p w:rsidR="00CD797E" w:rsidRPr="004E5A84" w:rsidRDefault="00CD797E" w:rsidP="00CD797E">
            <w:pPr>
              <w:jc w:val="center"/>
              <w:rPr>
                <w:rFonts w:ascii="Kristen ITC" w:hAnsi="Kristen ITC"/>
                <w:highlight w:val="cyan"/>
              </w:rPr>
            </w:pPr>
            <w:r w:rsidRPr="004E5A84">
              <w:rPr>
                <w:rFonts w:ascii="Kristen ITC" w:hAnsi="Kristen ITC"/>
                <w:highlight w:val="cyan"/>
              </w:rPr>
              <w:t>Please can everyone come in fancy dress on Friday 11</w:t>
            </w:r>
            <w:r w:rsidRPr="004E5A84">
              <w:rPr>
                <w:rFonts w:ascii="Kristen ITC" w:hAnsi="Kristen ITC"/>
                <w:highlight w:val="cyan"/>
                <w:vertAlign w:val="superscript"/>
              </w:rPr>
              <w:t>th</w:t>
            </w:r>
            <w:r w:rsidRPr="004E5A84">
              <w:rPr>
                <w:rFonts w:ascii="Kristen ITC" w:hAnsi="Kristen ITC"/>
                <w:highlight w:val="cyan"/>
              </w:rPr>
              <w:t xml:space="preserve"> May</w:t>
            </w:r>
            <w:r w:rsidR="004E5A84" w:rsidRPr="004E5A84">
              <w:rPr>
                <w:rFonts w:ascii="Kristen ITC" w:hAnsi="Kristen ITC"/>
                <w:highlight w:val="cyan"/>
              </w:rPr>
              <w:t xml:space="preserve"> and</w:t>
            </w:r>
          </w:p>
          <w:p w:rsidR="00CD797E" w:rsidRPr="004E5A84" w:rsidRDefault="00CD797E" w:rsidP="00CD797E">
            <w:pPr>
              <w:jc w:val="center"/>
              <w:rPr>
                <w:rFonts w:ascii="Kristen ITC" w:hAnsi="Kristen ITC"/>
                <w:highlight w:val="cyan"/>
              </w:rPr>
            </w:pPr>
            <w:r w:rsidRPr="004E5A84">
              <w:rPr>
                <w:rFonts w:ascii="Kristen ITC" w:hAnsi="Kristen ITC"/>
                <w:highlight w:val="cyan"/>
              </w:rPr>
              <w:t xml:space="preserve">bring chocolate for the </w:t>
            </w:r>
            <w:r w:rsidR="004E5A84" w:rsidRPr="004E5A84">
              <w:rPr>
                <w:rFonts w:ascii="Kristen ITC" w:hAnsi="Kristen ITC"/>
                <w:highlight w:val="cyan"/>
              </w:rPr>
              <w:t>Family Fun Day</w:t>
            </w:r>
          </w:p>
          <w:p w:rsidR="004E5A84" w:rsidRPr="004E5A84" w:rsidRDefault="004E5A84" w:rsidP="00CD797E">
            <w:pPr>
              <w:jc w:val="center"/>
              <w:rPr>
                <w:rFonts w:ascii="Kristen ITC" w:hAnsi="Kristen ITC"/>
                <w:highlight w:val="cyan"/>
              </w:rPr>
            </w:pPr>
            <w:r w:rsidRPr="004E5A84">
              <w:rPr>
                <w:rFonts w:ascii="Kristen ITC" w:hAnsi="Kristen ITC"/>
                <w:highlight w:val="cyan"/>
              </w:rPr>
              <w:t>thank you</w:t>
            </w:r>
          </w:p>
          <w:p w:rsidR="004E5A84" w:rsidRDefault="004E5A84" w:rsidP="00CD797E">
            <w:pPr>
              <w:jc w:val="center"/>
              <w:rPr>
                <w:rFonts w:ascii="Kristen ITC" w:hAnsi="Kristen ITC"/>
              </w:rPr>
            </w:pPr>
            <w:r w:rsidRPr="004E5A84">
              <w:rPr>
                <w:rFonts w:ascii="Kristen ITC" w:hAnsi="Kristen ITC"/>
                <w:highlight w:val="cyan"/>
              </w:rPr>
              <w:t>from the PTA x</w:t>
            </w:r>
          </w:p>
          <w:p w:rsidR="008502EE" w:rsidRPr="004E5A84" w:rsidRDefault="004E5A84" w:rsidP="004E5A84">
            <w:pPr>
              <w:jc w:val="center"/>
              <w:rPr>
                <w:rFonts w:ascii="Kristen ITC" w:hAnsi="Kristen ITC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7DB9616" wp14:editId="1E19A841">
                  <wp:extent cx="278230" cy="265814"/>
                  <wp:effectExtent l="0" t="0" r="7620" b="1270"/>
                  <wp:docPr id="43" name="Picture 43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4" cy="2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C078AD" wp14:editId="28E26129">
                  <wp:extent cx="278230" cy="265814"/>
                  <wp:effectExtent l="0" t="0" r="7620" b="1270"/>
                  <wp:docPr id="44" name="Picture 44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4" cy="2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C078AD" wp14:editId="28E26129">
                  <wp:extent cx="278230" cy="265814"/>
                  <wp:effectExtent l="0" t="0" r="7620" b="1270"/>
                  <wp:docPr id="49" name="Picture 49" descr="Related image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04" cy="276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FFFF00"/>
          </w:tcPr>
          <w:p w:rsidR="00CD797E" w:rsidRDefault="00CD797E" w:rsidP="00CD797E">
            <w:pPr>
              <w:jc w:val="center"/>
            </w:pPr>
          </w:p>
          <w:p w:rsidR="008502EE" w:rsidRDefault="008502EE" w:rsidP="00CD797E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1A3023B" wp14:editId="0BD4C931">
                  <wp:extent cx="1552353" cy="686155"/>
                  <wp:effectExtent l="0" t="0" r="0" b="0"/>
                  <wp:docPr id="40" name="irc_mi" descr="Image result for joke of the week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joke of the week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36" cy="70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97E" w:rsidRDefault="00CD797E" w:rsidP="00CD797E">
            <w:pPr>
              <w:jc w:val="center"/>
              <w:rPr>
                <w:rFonts w:ascii="Kristen ITC" w:hAnsi="Kristen ITC"/>
                <w:color w:val="1F497D" w:themeColor="text2"/>
                <w:sz w:val="28"/>
                <w:szCs w:val="28"/>
              </w:rPr>
            </w:pPr>
            <w:r w:rsidRPr="00CD797E">
              <w:rPr>
                <w:rFonts w:ascii="Kristen ITC" w:hAnsi="Kristen ITC"/>
                <w:color w:val="1F497D" w:themeColor="text2"/>
                <w:sz w:val="28"/>
                <w:szCs w:val="28"/>
              </w:rPr>
              <w:t xml:space="preserve">I was walking round Waitrose </w:t>
            </w:r>
          </w:p>
          <w:p w:rsidR="00CD797E" w:rsidRDefault="00CD797E" w:rsidP="00CD797E">
            <w:pPr>
              <w:jc w:val="center"/>
              <w:rPr>
                <w:rFonts w:ascii="Kristen ITC" w:hAnsi="Kristen ITC"/>
                <w:color w:val="1F497D" w:themeColor="text2"/>
                <w:sz w:val="28"/>
                <w:szCs w:val="28"/>
              </w:rPr>
            </w:pPr>
            <w:r w:rsidRPr="00CD797E">
              <w:rPr>
                <w:rFonts w:ascii="Kristen ITC" w:hAnsi="Kristen ITC"/>
                <w:color w:val="1F497D" w:themeColor="text2"/>
                <w:sz w:val="28"/>
                <w:szCs w:val="28"/>
              </w:rPr>
              <w:t xml:space="preserve">last week… </w:t>
            </w:r>
          </w:p>
          <w:p w:rsidR="00D743C0" w:rsidRDefault="00CD797E" w:rsidP="00CD797E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</w:rPr>
            </w:pPr>
            <w:r w:rsidRPr="00CD797E">
              <w:rPr>
                <w:rFonts w:ascii="Kristen ITC" w:hAnsi="Kristen ITC"/>
                <w:color w:val="1F497D" w:themeColor="text2"/>
                <w:sz w:val="28"/>
                <w:szCs w:val="28"/>
              </w:rPr>
              <w:t xml:space="preserve">I saw a man throwing eggs in the first aisle, milk in the second aisle and yoghurt in the third aisle… </w:t>
            </w:r>
          </w:p>
          <w:p w:rsidR="00CD797E" w:rsidRDefault="00CD797E" w:rsidP="00CD797E">
            <w:pPr>
              <w:jc w:val="center"/>
              <w:rPr>
                <w:rFonts w:ascii="Kristen ITC" w:hAnsi="Kristen ITC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36BE1612" wp14:editId="15D1D403">
                  <wp:extent cx="584790" cy="502642"/>
                  <wp:effectExtent l="0" t="0" r="6350" b="0"/>
                  <wp:docPr id="3" name="Picture 3" descr="Image result for milk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k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72" cy="5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97E" w:rsidRPr="00CD797E" w:rsidRDefault="00CD797E" w:rsidP="00CD797E">
            <w:pPr>
              <w:jc w:val="center"/>
              <w:rPr>
                <w:rFonts w:ascii="Kristen ITC" w:hAnsi="Kristen ITC"/>
                <w:color w:val="1F497D" w:themeColor="text2"/>
                <w:sz w:val="28"/>
                <w:szCs w:val="28"/>
              </w:rPr>
            </w:pPr>
            <w:r w:rsidRPr="00CD797E">
              <w:rPr>
                <w:rFonts w:ascii="Kristen ITC" w:hAnsi="Kristen ITC"/>
                <w:color w:val="1F497D" w:themeColor="text2"/>
                <w:sz w:val="28"/>
                <w:szCs w:val="28"/>
              </w:rPr>
              <w:t>I thought… How dairy!!!!!</w:t>
            </w:r>
          </w:p>
          <w:p w:rsidR="00CD797E" w:rsidRPr="008502EE" w:rsidRDefault="00153BFD" w:rsidP="004E5A8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8B5E8C5" wp14:editId="2B803394">
                  <wp:extent cx="478466" cy="478466"/>
                  <wp:effectExtent l="0" t="0" r="0" b="0"/>
                  <wp:docPr id="45" name="irc_mi" descr="Image result for laughing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10" cy="4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6C03B57" wp14:editId="67B13EEC">
                  <wp:extent cx="308034" cy="308034"/>
                  <wp:effectExtent l="0" t="0" r="0" b="0"/>
                  <wp:docPr id="46" name="irc_mi" descr="Image result for laughing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71" cy="31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6C03B57" wp14:editId="67B13EEC">
                  <wp:extent cx="478466" cy="478466"/>
                  <wp:effectExtent l="0" t="0" r="0" b="0"/>
                  <wp:docPr id="47" name="irc_mi" descr="Image result for laughing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10" cy="4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6C03B57" wp14:editId="67B13EEC">
                  <wp:extent cx="329609" cy="329609"/>
                  <wp:effectExtent l="0" t="0" r="0" b="0"/>
                  <wp:docPr id="48" name="irc_mi" descr="Image result for laughing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48" cy="33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6C03B57" wp14:editId="67B13EEC">
                  <wp:extent cx="478466" cy="478466"/>
                  <wp:effectExtent l="0" t="0" r="0" b="0"/>
                  <wp:docPr id="50" name="irc_mi" descr="Image result for laughing fac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aughing fac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10" cy="48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5A84" w:rsidRDefault="004E5A84" w:rsidP="004E5A84">
      <w:pPr>
        <w:rPr>
          <w:rFonts w:ascii="Kristen ITC" w:hAnsi="Kristen ITC"/>
        </w:rPr>
      </w:pPr>
    </w:p>
    <w:p w:rsidR="00D743C0" w:rsidRPr="004E5A84" w:rsidRDefault="004E5A84" w:rsidP="004E5A84">
      <w:pPr>
        <w:jc w:val="center"/>
        <w:rPr>
          <w:rFonts w:ascii="Kristen ITC" w:hAnsi="Kristen ITC"/>
          <w:b/>
          <w:sz w:val="28"/>
          <w:szCs w:val="28"/>
        </w:rPr>
      </w:pPr>
      <w:r w:rsidRPr="004E5A84">
        <w:rPr>
          <w:rFonts w:ascii="Kristen ITC" w:hAnsi="Kristen ITC"/>
          <w:b/>
          <w:sz w:val="28"/>
          <w:szCs w:val="28"/>
        </w:rPr>
        <w:t>Lost property notice</w:t>
      </w:r>
    </w:p>
    <w:p w:rsidR="004E5A84" w:rsidRDefault="004E5A84" w:rsidP="004E5A8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Has anyone taken a denim jacket home by mistake?</w:t>
      </w:r>
    </w:p>
    <w:p w:rsidR="004E5A84" w:rsidRDefault="004E5A84" w:rsidP="004E5A8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One of our girls is missing a Next Denim Jacket, with a floral design inside.</w:t>
      </w:r>
    </w:p>
    <w:p w:rsidR="004E5A84" w:rsidRDefault="004E5A84" w:rsidP="004E5A8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 xml:space="preserve">If it has made its way to your house, please can you pop it back </w:t>
      </w:r>
    </w:p>
    <w:p w:rsidR="004E5A84" w:rsidRDefault="004E5A84" w:rsidP="004E5A84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Thank you x</w:t>
      </w:r>
    </w:p>
    <w:p w:rsidR="004E5A84" w:rsidRPr="00D743C0" w:rsidRDefault="004E5A84" w:rsidP="004E5A84">
      <w:pPr>
        <w:jc w:val="center"/>
        <w:rPr>
          <w:rFonts w:ascii="Kristen ITC" w:hAnsi="Kristen ITC"/>
        </w:rPr>
      </w:pPr>
      <w:bookmarkStart w:id="0" w:name="_GoBack"/>
      <w:bookmarkEnd w:id="0"/>
    </w:p>
    <w:p w:rsidR="00846A93" w:rsidRDefault="00284CE9" w:rsidP="00FF13AB">
      <w:pPr>
        <w:jc w:val="center"/>
        <w:rPr>
          <w:color w:val="CC0000"/>
        </w:rPr>
      </w:pPr>
      <w:r>
        <w:rPr>
          <w:color w:val="CC0000"/>
        </w:rPr>
        <w:t>Li</w:t>
      </w:r>
      <w:r w:rsidR="00846A93">
        <w:rPr>
          <w:color w:val="CC0000"/>
        </w:rPr>
        <w:t>ttle Crackers Nursery · Crackley Hall · St Joseph’s Park · Kenilworth · CV8 2FT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Telephone: 01926 514444 · Fax: 01926 514455 · e-mail: littlecrackers@crackleyhall.co.uk</w:t>
      </w:r>
    </w:p>
    <w:p w:rsidR="00846A93" w:rsidRDefault="00846A93" w:rsidP="006A3629">
      <w:pPr>
        <w:jc w:val="center"/>
        <w:rPr>
          <w:color w:val="CC0000"/>
          <w:sz w:val="18"/>
        </w:rPr>
      </w:pPr>
      <w:r>
        <w:rPr>
          <w:color w:val="CC0000"/>
          <w:sz w:val="18"/>
        </w:rPr>
        <w:t>www.crackleyhall.co.uk</w:t>
      </w:r>
    </w:p>
    <w:p w:rsidR="00846A93" w:rsidRDefault="00846A93" w:rsidP="006A3629">
      <w:pPr>
        <w:jc w:val="center"/>
        <w:rPr>
          <w:color w:val="CC0000"/>
          <w:sz w:val="16"/>
        </w:rPr>
      </w:pPr>
    </w:p>
    <w:p w:rsidR="002B05EE" w:rsidRDefault="00846A93" w:rsidP="006A3629">
      <w:pPr>
        <w:jc w:val="center"/>
        <w:rPr>
          <w:color w:val="CC0000"/>
          <w:sz w:val="16"/>
        </w:rPr>
      </w:pPr>
      <w:r>
        <w:rPr>
          <w:color w:val="CC0000"/>
          <w:sz w:val="16"/>
        </w:rPr>
        <w:t>Registered Charity Number 1087124                            Company limited by guarantee Number 4177718</w:t>
      </w:r>
    </w:p>
    <w:p w:rsidR="00F007C9" w:rsidRPr="00F007C9" w:rsidRDefault="00F007C9" w:rsidP="00F007C9">
      <w:pPr>
        <w:jc w:val="center"/>
        <w:rPr>
          <w:rFonts w:ascii="Helvetica" w:eastAsiaTheme="minorHAnsi" w:hAnsi="Helvetica" w:cs="Helvetica"/>
          <w:noProof/>
          <w:sz w:val="22"/>
          <w:szCs w:val="22"/>
          <w:lang w:eastAsia="en-GB"/>
        </w:rPr>
      </w:pPr>
    </w:p>
    <w:p w:rsidR="00F007C9" w:rsidRPr="00F007C9" w:rsidRDefault="00F007C9" w:rsidP="00F007C9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1E64C01D" wp14:editId="1A2ADB00">
            <wp:extent cx="525565" cy="272955"/>
            <wp:effectExtent l="0" t="0" r="8255" b="0"/>
            <wp:docPr id="23" name="Picture 23" descr="http://anglophone-direct.com/ap_img/Red-telephon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nglophone-direct.com/ap_img/Red-telephone_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33" cy="2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792046E5" wp14:editId="664CAC5C">
            <wp:extent cx="389040" cy="272955"/>
            <wp:effectExtent l="0" t="0" r="0" b="0"/>
            <wp:docPr id="24" name="Picture 24" descr="http://images.clipartpanda.com/iphone-cell-phone-clipart-jcxEzM5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clipartpanda.com/iphone-cell-phone-clipart-jcxEzM5y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9" cy="2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t xml:space="preserve"> </w:t>
      </w:r>
      <w:r w:rsidRPr="00F007C9">
        <w:rPr>
          <w:rFonts w:ascii="Helvetica" w:eastAsiaTheme="minorHAnsi" w:hAnsi="Helvetica" w:cs="Helvetica"/>
          <w:noProof/>
          <w:sz w:val="22"/>
          <w:szCs w:val="22"/>
          <w:lang w:eastAsia="en-GB"/>
        </w:rPr>
        <w:drawing>
          <wp:inline distT="0" distB="0" distL="0" distR="0" wp14:anchorId="267D384A" wp14:editId="2CE533D1">
            <wp:extent cx="409433" cy="275139"/>
            <wp:effectExtent l="0" t="0" r="0" b="0"/>
            <wp:docPr id="25" name="Picture 25" descr="http://images.clipartpanda.com/email-clipart-niBGkk9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email-clipart-niBGkk9i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1" cy="28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C9" w:rsidRPr="00F007C9" w:rsidRDefault="00F007C9" w:rsidP="00F007C9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You can email Mrs Bird </w:t>
      </w:r>
      <w:hyperlink r:id="rId22" w:history="1">
        <w:r w:rsidRPr="00F007C9">
          <w:rPr>
            <w:rFonts w:ascii="Comic Sans MS" w:eastAsiaTheme="minorHAnsi" w:hAnsi="Comic Sans MS" w:cs="Helvetica"/>
            <w:color w:val="0000FF" w:themeColor="hyperlink"/>
            <w:sz w:val="28"/>
            <w:szCs w:val="28"/>
            <w:u w:val="single"/>
          </w:rPr>
          <w:t>clarebird@crackleyhall.co.uk</w:t>
        </w:r>
      </w:hyperlink>
      <w:r w:rsidRPr="00F007C9">
        <w:rPr>
          <w:rFonts w:ascii="Comic Sans MS" w:eastAsiaTheme="minorHAnsi" w:hAnsi="Comic Sans MS" w:cs="Helvetica"/>
          <w:sz w:val="28"/>
          <w:szCs w:val="28"/>
        </w:rPr>
        <w:t xml:space="preserve"> </w:t>
      </w:r>
    </w:p>
    <w:p w:rsidR="00F007C9" w:rsidRPr="007F2730" w:rsidRDefault="00F007C9" w:rsidP="007F2730">
      <w:pPr>
        <w:jc w:val="center"/>
        <w:rPr>
          <w:rFonts w:ascii="Comic Sans MS" w:eastAsiaTheme="minorHAnsi" w:hAnsi="Comic Sans MS" w:cs="Helvetica"/>
          <w:sz w:val="28"/>
          <w:szCs w:val="28"/>
        </w:rPr>
      </w:pPr>
      <w:r w:rsidRPr="00F007C9">
        <w:rPr>
          <w:rFonts w:ascii="Comic Sans MS" w:eastAsiaTheme="minorHAnsi" w:hAnsi="Comic Sans MS" w:cs="Helvetica"/>
          <w:sz w:val="28"/>
          <w:szCs w:val="28"/>
        </w:rPr>
        <w:t xml:space="preserve">or ring the nursery direct </w:t>
      </w:r>
      <w:r w:rsidR="007F2730">
        <w:rPr>
          <w:rFonts w:ascii="Comic Sans MS" w:eastAsiaTheme="minorHAnsi" w:hAnsi="Comic Sans MS" w:cs="Helvetica"/>
          <w:b/>
          <w:sz w:val="28"/>
          <w:szCs w:val="28"/>
        </w:rPr>
        <w:t>01926 514456</w:t>
      </w:r>
    </w:p>
    <w:sectPr w:rsidR="00F007C9" w:rsidRPr="007F2730" w:rsidSect="00A52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548EE"/>
    <w:multiLevelType w:val="hybridMultilevel"/>
    <w:tmpl w:val="26AC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01D4"/>
    <w:multiLevelType w:val="hybridMultilevel"/>
    <w:tmpl w:val="99A02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7202F"/>
    <w:multiLevelType w:val="hybridMultilevel"/>
    <w:tmpl w:val="CE0C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F019E"/>
    <w:multiLevelType w:val="hybridMultilevel"/>
    <w:tmpl w:val="5B7A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D265A"/>
    <w:multiLevelType w:val="hybridMultilevel"/>
    <w:tmpl w:val="B31A5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B7BBB"/>
    <w:multiLevelType w:val="hybridMultilevel"/>
    <w:tmpl w:val="F32E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A0F33"/>
    <w:multiLevelType w:val="hybridMultilevel"/>
    <w:tmpl w:val="AF06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F6F21"/>
    <w:multiLevelType w:val="hybridMultilevel"/>
    <w:tmpl w:val="3D74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5EB5"/>
    <w:multiLevelType w:val="hybridMultilevel"/>
    <w:tmpl w:val="3312B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54955"/>
    <w:multiLevelType w:val="hybridMultilevel"/>
    <w:tmpl w:val="2FB8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11C5C"/>
    <w:multiLevelType w:val="hybridMultilevel"/>
    <w:tmpl w:val="6B565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93"/>
    <w:rsid w:val="00000195"/>
    <w:rsid w:val="000779AD"/>
    <w:rsid w:val="000A270D"/>
    <w:rsid w:val="000A3EF1"/>
    <w:rsid w:val="000B0669"/>
    <w:rsid w:val="000B2D00"/>
    <w:rsid w:val="000B32CC"/>
    <w:rsid w:val="000D5FC3"/>
    <w:rsid w:val="000F4FBF"/>
    <w:rsid w:val="00102B36"/>
    <w:rsid w:val="00106590"/>
    <w:rsid w:val="0011644E"/>
    <w:rsid w:val="00117188"/>
    <w:rsid w:val="00117B81"/>
    <w:rsid w:val="00126298"/>
    <w:rsid w:val="00153BFD"/>
    <w:rsid w:val="00162D82"/>
    <w:rsid w:val="001B7BB4"/>
    <w:rsid w:val="001D5770"/>
    <w:rsid w:val="0021587A"/>
    <w:rsid w:val="00216747"/>
    <w:rsid w:val="0022257F"/>
    <w:rsid w:val="00226489"/>
    <w:rsid w:val="0023378E"/>
    <w:rsid w:val="00237765"/>
    <w:rsid w:val="00243227"/>
    <w:rsid w:val="00284CE9"/>
    <w:rsid w:val="002A12E1"/>
    <w:rsid w:val="002A3AD2"/>
    <w:rsid w:val="002A71BB"/>
    <w:rsid w:val="002B05EE"/>
    <w:rsid w:val="002C4CD8"/>
    <w:rsid w:val="002D0616"/>
    <w:rsid w:val="002D07E0"/>
    <w:rsid w:val="0030521B"/>
    <w:rsid w:val="00310AE2"/>
    <w:rsid w:val="00310E00"/>
    <w:rsid w:val="00315354"/>
    <w:rsid w:val="003225F4"/>
    <w:rsid w:val="00322699"/>
    <w:rsid w:val="003259BF"/>
    <w:rsid w:val="0035362A"/>
    <w:rsid w:val="00356C79"/>
    <w:rsid w:val="003C45B0"/>
    <w:rsid w:val="003D3B20"/>
    <w:rsid w:val="003F4287"/>
    <w:rsid w:val="00402170"/>
    <w:rsid w:val="0043276C"/>
    <w:rsid w:val="00441149"/>
    <w:rsid w:val="0048412A"/>
    <w:rsid w:val="004848B4"/>
    <w:rsid w:val="004B6730"/>
    <w:rsid w:val="004C6A29"/>
    <w:rsid w:val="004D42BA"/>
    <w:rsid w:val="004E578A"/>
    <w:rsid w:val="004E5A84"/>
    <w:rsid w:val="00500025"/>
    <w:rsid w:val="005316C1"/>
    <w:rsid w:val="00540EB9"/>
    <w:rsid w:val="00543A09"/>
    <w:rsid w:val="00555077"/>
    <w:rsid w:val="00581B9D"/>
    <w:rsid w:val="00590207"/>
    <w:rsid w:val="00591BB8"/>
    <w:rsid w:val="006013B0"/>
    <w:rsid w:val="006136C8"/>
    <w:rsid w:val="00633EF2"/>
    <w:rsid w:val="00636374"/>
    <w:rsid w:val="00650DFD"/>
    <w:rsid w:val="00674FEA"/>
    <w:rsid w:val="0068685B"/>
    <w:rsid w:val="00695599"/>
    <w:rsid w:val="006A3629"/>
    <w:rsid w:val="006A739B"/>
    <w:rsid w:val="00711E70"/>
    <w:rsid w:val="00722A90"/>
    <w:rsid w:val="00735610"/>
    <w:rsid w:val="00783A80"/>
    <w:rsid w:val="007855D2"/>
    <w:rsid w:val="00792949"/>
    <w:rsid w:val="007A063E"/>
    <w:rsid w:val="007B2354"/>
    <w:rsid w:val="007E4491"/>
    <w:rsid w:val="007F2730"/>
    <w:rsid w:val="007F5F9C"/>
    <w:rsid w:val="00801614"/>
    <w:rsid w:val="00803E73"/>
    <w:rsid w:val="0081069A"/>
    <w:rsid w:val="008169FB"/>
    <w:rsid w:val="008239A9"/>
    <w:rsid w:val="00824BDF"/>
    <w:rsid w:val="008267F3"/>
    <w:rsid w:val="00827739"/>
    <w:rsid w:val="0083079D"/>
    <w:rsid w:val="00841667"/>
    <w:rsid w:val="00846A93"/>
    <w:rsid w:val="008502EE"/>
    <w:rsid w:val="00874E86"/>
    <w:rsid w:val="008E4DAB"/>
    <w:rsid w:val="00904D62"/>
    <w:rsid w:val="009205FF"/>
    <w:rsid w:val="0092748D"/>
    <w:rsid w:val="00964DB8"/>
    <w:rsid w:val="009656FF"/>
    <w:rsid w:val="00981384"/>
    <w:rsid w:val="00984500"/>
    <w:rsid w:val="009968B7"/>
    <w:rsid w:val="009A121D"/>
    <w:rsid w:val="009E1673"/>
    <w:rsid w:val="00A00FEB"/>
    <w:rsid w:val="00A2509C"/>
    <w:rsid w:val="00A36FCB"/>
    <w:rsid w:val="00A52851"/>
    <w:rsid w:val="00A71B68"/>
    <w:rsid w:val="00A72FB6"/>
    <w:rsid w:val="00A91DBF"/>
    <w:rsid w:val="00AB10E2"/>
    <w:rsid w:val="00AC1F2F"/>
    <w:rsid w:val="00B007B9"/>
    <w:rsid w:val="00B20B3C"/>
    <w:rsid w:val="00B37134"/>
    <w:rsid w:val="00B37717"/>
    <w:rsid w:val="00B6704A"/>
    <w:rsid w:val="00B91A08"/>
    <w:rsid w:val="00B9331F"/>
    <w:rsid w:val="00C024C5"/>
    <w:rsid w:val="00C13791"/>
    <w:rsid w:val="00C551B5"/>
    <w:rsid w:val="00C717AA"/>
    <w:rsid w:val="00C73F0B"/>
    <w:rsid w:val="00CA7D7D"/>
    <w:rsid w:val="00CD797E"/>
    <w:rsid w:val="00CD7EC0"/>
    <w:rsid w:val="00CF290D"/>
    <w:rsid w:val="00D16DAF"/>
    <w:rsid w:val="00D54A2B"/>
    <w:rsid w:val="00D713F4"/>
    <w:rsid w:val="00D743C0"/>
    <w:rsid w:val="00DC0761"/>
    <w:rsid w:val="00DD5081"/>
    <w:rsid w:val="00E01855"/>
    <w:rsid w:val="00E111C7"/>
    <w:rsid w:val="00E14CDD"/>
    <w:rsid w:val="00E335C5"/>
    <w:rsid w:val="00E5398F"/>
    <w:rsid w:val="00E54BB1"/>
    <w:rsid w:val="00E64EF9"/>
    <w:rsid w:val="00E65392"/>
    <w:rsid w:val="00E66E52"/>
    <w:rsid w:val="00E70DE0"/>
    <w:rsid w:val="00E7109F"/>
    <w:rsid w:val="00EC253D"/>
    <w:rsid w:val="00EC3C1D"/>
    <w:rsid w:val="00EC6C29"/>
    <w:rsid w:val="00ED27C8"/>
    <w:rsid w:val="00ED4E82"/>
    <w:rsid w:val="00ED7B41"/>
    <w:rsid w:val="00EE2E21"/>
    <w:rsid w:val="00EE6214"/>
    <w:rsid w:val="00F007C9"/>
    <w:rsid w:val="00F270C3"/>
    <w:rsid w:val="00F314CC"/>
    <w:rsid w:val="00F51603"/>
    <w:rsid w:val="00F54D81"/>
    <w:rsid w:val="00F72DE0"/>
    <w:rsid w:val="00F8037C"/>
    <w:rsid w:val="00FA0AC6"/>
    <w:rsid w:val="00FC412A"/>
    <w:rsid w:val="00FC42F5"/>
    <w:rsid w:val="00FD363A"/>
    <w:rsid w:val="00FD3766"/>
    <w:rsid w:val="00FF122B"/>
    <w:rsid w:val="00FF13AB"/>
    <w:rsid w:val="00FF2572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58D8"/>
  <w15:chartTrackingRefBased/>
  <w15:docId w15:val="{76FA2C77-69FC-46F0-97A3-304DA646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9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6A93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4C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D81"/>
    <w:rPr>
      <w:b/>
      <w:bCs/>
    </w:rPr>
  </w:style>
  <w:style w:type="paragraph" w:customStyle="1" w:styleId="Default">
    <w:name w:val="Default"/>
    <w:rsid w:val="00A72FB6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5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Qy6LRltjaAhXEtBQKHcEkBm0QjRx6BAgAEAU&amp;url=https://www.stihi.ru/2016/09/10/9551&amp;psig=AOvVaw3FkuCGgO_vOUwnZNS4IVrU&amp;ust=1524840210568643" TargetMode="External"/><Relationship Id="rId13" Type="http://schemas.openxmlformats.org/officeDocument/2006/relationships/hyperlink" Target="https://www.google.co.uk/url?sa=i&amp;rct=j&amp;q=&amp;esrc=s&amp;source=images&amp;cd=&amp;cad=rja&amp;uact=8&amp;ved=2ahUKEwjljtqqlNjaAhWKXRQKHev7DsYQjRx6BAgAEAU&amp;url=https://www.goodhempfood.com/blog/product/good-hemp-milk-soya-alternative/&amp;psig=AOvVaw2lcMUjzBVsKdhZhDZeDqVI&amp;ust=1524839599903271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ib1f6jldjaAhUBmxQKHd-NCuAQjRx6BAgAEAU&amp;url=https://gellipower.wordpress.com/2012/12/16/karma-car/weather-banner/&amp;psig=AOvVaw2diTH813Yfz3OuffS1k6Lr&amp;ust=1524839780096257" TargetMode="External"/><Relationship Id="rId11" Type="http://schemas.openxmlformats.org/officeDocument/2006/relationships/hyperlink" Target="http://www.google.co.uk/url?sa=i&amp;rct=j&amp;q=&amp;esrc=s&amp;source=images&amp;cd=&amp;cad=rja&amp;uact=8&amp;ved=2ahUKEwiHn5nJxMPaAhWFOBQKHSIKDb8QjRx6BAgAEAU&amp;url=http://www.inc-print.co.uk/joke-of-the-week/&amp;psig=AOvVaw2T1ngSGWlMiypT0o5WFjpW&amp;ust=152413098906302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ogle.co.uk/url?sa=i&amp;rct=j&amp;q=&amp;esrc=s&amp;source=images&amp;cd=&amp;cad=rja&amp;uact=8&amp;ved=2ahUKEwiBrMG0xcPaAhUFVBQKHWJPAk0QjRx6BAgAEAU&amp;url=https://emojipedia.org/face-with-tears-of-joy/&amp;psig=AOvVaw1Xc5rQWY6Nej5YYn62EVb1&amp;ust=152413122123947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mailto:clarebird@crackley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9E6BA788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O'Carroll-Bailey</dc:creator>
  <cp:keywords/>
  <dc:description/>
  <cp:lastModifiedBy>Lisa OCarrollBailey</cp:lastModifiedBy>
  <cp:revision>2</cp:revision>
  <dcterms:created xsi:type="dcterms:W3CDTF">2018-04-26T14:46:00Z</dcterms:created>
  <dcterms:modified xsi:type="dcterms:W3CDTF">2018-04-26T14:46:00Z</dcterms:modified>
</cp:coreProperties>
</file>